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4" w:rsidRPr="005B0A1B" w:rsidRDefault="00112BE4" w:rsidP="00112BE4">
      <w:pPr>
        <w:jc w:val="right"/>
        <w:rPr>
          <w:rFonts w:ascii="PT Astra Serif" w:hAnsi="PT Astra Serif"/>
          <w:color w:val="000000" w:themeColor="text1"/>
        </w:rPr>
      </w:pPr>
      <w:r w:rsidRPr="005B0A1B">
        <w:rPr>
          <w:rFonts w:ascii="PT Astra Serif" w:hAnsi="PT Astra Serif"/>
          <w:color w:val="000000" w:themeColor="text1"/>
        </w:rPr>
        <w:t>П</w:t>
      </w:r>
      <w:r w:rsidR="005B0A1B" w:rsidRPr="005B0A1B">
        <w:rPr>
          <w:rFonts w:ascii="PT Astra Serif" w:hAnsi="PT Astra Serif"/>
          <w:color w:val="000000" w:themeColor="text1"/>
        </w:rPr>
        <w:t>РОЕКТ</w:t>
      </w: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ГОСУДАРСТВЕННОГО ИМУЩЕСТВА И ЗЕМЕЛЬНЫХ ОТНОШЕНИЙ</w:t>
      </w: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УЛЬЯНОВ ОБЛАСТИ</w:t>
      </w:r>
    </w:p>
    <w:p w:rsidR="00F16324" w:rsidRPr="00E71E47" w:rsidRDefault="00CB0938" w:rsidP="00F16324">
      <w:pPr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 xml:space="preserve">т№ </w:t>
      </w:r>
    </w:p>
    <w:p w:rsidR="00231D80" w:rsidRPr="00E71E47" w:rsidRDefault="00231D80" w:rsidP="00620BFF">
      <w:pPr>
        <w:rPr>
          <w:b/>
        </w:rPr>
      </w:pPr>
    </w:p>
    <w:p w:rsidR="00B049E3" w:rsidRPr="00677839" w:rsidRDefault="00282D37" w:rsidP="00415C5C">
      <w:pPr>
        <w:jc w:val="center"/>
        <w:rPr>
          <w:rFonts w:ascii="PT Astra Serif" w:hAnsi="PT Astra Serif"/>
          <w:b/>
          <w:sz w:val="28"/>
          <w:szCs w:val="28"/>
        </w:rPr>
      </w:pPr>
      <w:r w:rsidRPr="00677839">
        <w:rPr>
          <w:rFonts w:ascii="PT Astra Serif" w:hAnsi="PT Astra Serif"/>
          <w:b/>
          <w:sz w:val="28"/>
          <w:szCs w:val="28"/>
        </w:rPr>
        <w:t>О внесении изменени</w:t>
      </w:r>
      <w:r w:rsidR="00942032">
        <w:rPr>
          <w:rFonts w:ascii="PT Astra Serif" w:hAnsi="PT Astra Serif"/>
          <w:b/>
          <w:sz w:val="28"/>
          <w:szCs w:val="28"/>
        </w:rPr>
        <w:t>я</w:t>
      </w:r>
      <w:r w:rsidRPr="00677839">
        <w:rPr>
          <w:rFonts w:ascii="PT Astra Serif" w:hAnsi="PT Astra Serif"/>
          <w:b/>
          <w:sz w:val="28"/>
          <w:szCs w:val="28"/>
        </w:rPr>
        <w:t xml:space="preserve"> в </w:t>
      </w:r>
      <w:r w:rsidR="00093E4A">
        <w:rPr>
          <w:rFonts w:ascii="PT Astra Serif" w:hAnsi="PT Astra Serif"/>
          <w:b/>
          <w:sz w:val="28"/>
          <w:szCs w:val="28"/>
        </w:rPr>
        <w:t>приказ</w:t>
      </w:r>
      <w:r w:rsidR="006A235A" w:rsidRPr="00677839">
        <w:rPr>
          <w:rFonts w:ascii="PT Astra Serif" w:hAnsi="PT Astra Serif"/>
          <w:b/>
          <w:sz w:val="28"/>
          <w:szCs w:val="28"/>
        </w:rPr>
        <w:t xml:space="preserve"> </w:t>
      </w:r>
      <w:r w:rsidR="00415C5C">
        <w:rPr>
          <w:rFonts w:ascii="PT Astra Serif" w:hAnsi="PT Astra Serif"/>
          <w:b/>
          <w:sz w:val="28"/>
          <w:szCs w:val="28"/>
        </w:rPr>
        <w:t xml:space="preserve">Департамента государственного имущества и земельных отношений </w:t>
      </w:r>
      <w:r w:rsidR="00957E0A" w:rsidRPr="00677839">
        <w:rPr>
          <w:rFonts w:ascii="PT Astra Serif" w:hAnsi="PT Astra Serif"/>
          <w:b/>
          <w:sz w:val="28"/>
          <w:szCs w:val="28"/>
        </w:rPr>
        <w:t>Ульяновской области</w:t>
      </w:r>
      <w:r w:rsidR="00442F08" w:rsidRPr="00677839">
        <w:rPr>
          <w:rFonts w:ascii="PT Astra Serif" w:hAnsi="PT Astra Serif"/>
          <w:b/>
          <w:sz w:val="28"/>
          <w:szCs w:val="28"/>
        </w:rPr>
        <w:t xml:space="preserve"> 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от </w:t>
      </w:r>
      <w:r w:rsidR="006A235A" w:rsidRPr="00677839">
        <w:rPr>
          <w:rFonts w:ascii="PT Astra Serif" w:hAnsi="PT Astra Serif"/>
          <w:b/>
          <w:sz w:val="28"/>
          <w:szCs w:val="28"/>
        </w:rPr>
        <w:t>1</w:t>
      </w:r>
      <w:r w:rsidR="00415C5C">
        <w:rPr>
          <w:rFonts w:ascii="PT Astra Serif" w:hAnsi="PT Astra Serif"/>
          <w:b/>
          <w:sz w:val="28"/>
          <w:szCs w:val="28"/>
        </w:rPr>
        <w:t>1</w:t>
      </w:r>
      <w:r w:rsidR="00957E0A" w:rsidRPr="00677839">
        <w:rPr>
          <w:rFonts w:ascii="PT Astra Serif" w:hAnsi="PT Astra Serif"/>
          <w:b/>
          <w:sz w:val="28"/>
          <w:szCs w:val="28"/>
        </w:rPr>
        <w:t>.</w:t>
      </w:r>
      <w:r w:rsidR="00442F08" w:rsidRPr="00677839">
        <w:rPr>
          <w:rFonts w:ascii="PT Astra Serif" w:hAnsi="PT Astra Serif"/>
          <w:b/>
          <w:sz w:val="28"/>
          <w:szCs w:val="28"/>
        </w:rPr>
        <w:t>0</w:t>
      </w:r>
      <w:r w:rsidR="00415C5C">
        <w:rPr>
          <w:rFonts w:ascii="PT Astra Serif" w:hAnsi="PT Astra Serif"/>
          <w:b/>
          <w:sz w:val="28"/>
          <w:szCs w:val="28"/>
        </w:rPr>
        <w:t>3</w:t>
      </w:r>
      <w:r w:rsidR="00F87CFF" w:rsidRPr="00677839">
        <w:rPr>
          <w:rFonts w:ascii="PT Astra Serif" w:hAnsi="PT Astra Serif"/>
          <w:b/>
          <w:sz w:val="28"/>
          <w:szCs w:val="28"/>
        </w:rPr>
        <w:t>.20</w:t>
      </w:r>
      <w:r w:rsidR="00415C5C">
        <w:rPr>
          <w:rFonts w:ascii="PT Astra Serif" w:hAnsi="PT Astra Serif"/>
          <w:b/>
          <w:sz w:val="28"/>
          <w:szCs w:val="28"/>
        </w:rPr>
        <w:t>16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 № </w:t>
      </w:r>
      <w:r w:rsidR="00677839">
        <w:rPr>
          <w:rFonts w:ascii="PT Astra Serif" w:hAnsi="PT Astra Serif"/>
          <w:b/>
          <w:sz w:val="28"/>
          <w:szCs w:val="28"/>
        </w:rPr>
        <w:t>1</w:t>
      </w:r>
      <w:r w:rsidR="00415C5C">
        <w:rPr>
          <w:rFonts w:ascii="PT Astra Serif" w:hAnsi="PT Astra Serif"/>
          <w:b/>
          <w:sz w:val="28"/>
          <w:szCs w:val="28"/>
        </w:rPr>
        <w:t>1</w:t>
      </w:r>
      <w:r w:rsidR="00677839">
        <w:rPr>
          <w:rFonts w:ascii="PT Astra Serif" w:hAnsi="PT Astra Serif"/>
          <w:b/>
          <w:sz w:val="28"/>
          <w:szCs w:val="28"/>
        </w:rPr>
        <w:t>-</w:t>
      </w:r>
      <w:r w:rsidR="00415C5C">
        <w:rPr>
          <w:rFonts w:ascii="PT Astra Serif" w:hAnsi="PT Astra Serif"/>
          <w:b/>
          <w:sz w:val="28"/>
          <w:szCs w:val="28"/>
        </w:rPr>
        <w:t>ПОД</w:t>
      </w:r>
    </w:p>
    <w:p w:rsidR="004232F4" w:rsidRPr="00677839" w:rsidRDefault="00126739" w:rsidP="009D4CDF">
      <w:pPr>
        <w:jc w:val="center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ab/>
      </w:r>
    </w:p>
    <w:p w:rsidR="006A51A0" w:rsidRPr="00677839" w:rsidRDefault="009D4CDF" w:rsidP="0067783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В</w:t>
      </w:r>
      <w:r w:rsidR="005947C2" w:rsidRPr="00677839">
        <w:rPr>
          <w:rFonts w:ascii="PT Astra Serif" w:hAnsi="PT Astra Serif"/>
          <w:sz w:val="28"/>
          <w:szCs w:val="28"/>
        </w:rPr>
        <w:t xml:space="preserve">нести </w:t>
      </w:r>
      <w:r w:rsidR="002237CD" w:rsidRPr="00677839">
        <w:rPr>
          <w:rFonts w:ascii="PT Astra Serif" w:hAnsi="PT Astra Serif"/>
          <w:sz w:val="28"/>
          <w:szCs w:val="28"/>
        </w:rPr>
        <w:t xml:space="preserve">в </w:t>
      </w:r>
      <w:r w:rsidR="00415C5C">
        <w:rPr>
          <w:rFonts w:ascii="PT Astra Serif" w:hAnsi="PT Astra Serif"/>
          <w:sz w:val="28"/>
          <w:szCs w:val="28"/>
        </w:rPr>
        <w:t xml:space="preserve">название и в пункт 1 </w:t>
      </w:r>
      <w:r w:rsidR="00093E4A">
        <w:rPr>
          <w:rFonts w:ascii="PT Astra Serif" w:hAnsi="PT Astra Serif"/>
          <w:sz w:val="28"/>
          <w:szCs w:val="28"/>
        </w:rPr>
        <w:t>приказ</w:t>
      </w:r>
      <w:r w:rsidR="00415C5C">
        <w:rPr>
          <w:rFonts w:ascii="PT Astra Serif" w:hAnsi="PT Astra Serif"/>
          <w:sz w:val="28"/>
          <w:szCs w:val="28"/>
        </w:rPr>
        <w:t xml:space="preserve">а </w:t>
      </w:r>
      <w:r w:rsidR="00677839" w:rsidRPr="00677839">
        <w:rPr>
          <w:rFonts w:ascii="PT Astra Serif" w:hAnsi="PT Astra Serif"/>
          <w:sz w:val="28"/>
          <w:szCs w:val="28"/>
        </w:rPr>
        <w:t xml:space="preserve"> </w:t>
      </w:r>
      <w:r w:rsidR="00415C5C">
        <w:rPr>
          <w:rFonts w:ascii="PT Astra Serif" w:hAnsi="PT Astra Serif"/>
          <w:sz w:val="28"/>
          <w:szCs w:val="28"/>
        </w:rPr>
        <w:t>Департамента государственного имущества и земельных отношений Ульяновской области от 11.03.2016                    № 11-ПОД</w:t>
      </w:r>
      <w:r w:rsidR="00920A0C" w:rsidRPr="00677839">
        <w:rPr>
          <w:rFonts w:ascii="PT Astra Serif" w:hAnsi="PT Astra Serif"/>
          <w:sz w:val="28"/>
          <w:szCs w:val="28"/>
        </w:rPr>
        <w:t xml:space="preserve"> </w:t>
      </w:r>
      <w:r w:rsidR="00F86347" w:rsidRPr="00677839">
        <w:rPr>
          <w:rFonts w:ascii="PT Astra Serif" w:hAnsi="PT Astra Serif"/>
          <w:sz w:val="28"/>
          <w:szCs w:val="28"/>
        </w:rPr>
        <w:t>«</w:t>
      </w:r>
      <w:r w:rsidR="00677839" w:rsidRPr="00677839">
        <w:rPr>
          <w:rFonts w:ascii="PT Astra Serif" w:hAnsi="PT Astra Serif"/>
          <w:sz w:val="28"/>
          <w:szCs w:val="28"/>
        </w:rPr>
        <w:t xml:space="preserve">Об утверждении границы охранной зоны </w:t>
      </w:r>
      <w:r w:rsidR="00415C5C">
        <w:rPr>
          <w:rFonts w:ascii="PT Astra Serif" w:hAnsi="PT Astra Serif"/>
          <w:sz w:val="28"/>
          <w:szCs w:val="28"/>
        </w:rPr>
        <w:t>сооружения (газопровод)</w:t>
      </w:r>
      <w:r w:rsidR="00677839" w:rsidRPr="00677839">
        <w:rPr>
          <w:rFonts w:ascii="PT Astra Serif" w:hAnsi="PT Astra Serif"/>
          <w:sz w:val="28"/>
          <w:szCs w:val="28"/>
        </w:rPr>
        <w:t xml:space="preserve">, протяжённостью </w:t>
      </w:r>
      <w:r w:rsidR="00415C5C">
        <w:rPr>
          <w:rFonts w:ascii="PT Astra Serif" w:hAnsi="PT Astra Serif"/>
          <w:sz w:val="28"/>
          <w:szCs w:val="28"/>
        </w:rPr>
        <w:t xml:space="preserve">10621 </w:t>
      </w:r>
      <w:r w:rsidR="00677839" w:rsidRPr="00677839">
        <w:rPr>
          <w:rFonts w:ascii="PT Astra Serif" w:hAnsi="PT Astra Serif"/>
          <w:sz w:val="28"/>
          <w:szCs w:val="28"/>
        </w:rPr>
        <w:t>м, расположенного по адресу</w:t>
      </w:r>
      <w:r w:rsidR="00415C5C">
        <w:rPr>
          <w:rFonts w:ascii="PT Astra Serif" w:hAnsi="PT Astra Serif"/>
          <w:sz w:val="28"/>
          <w:szCs w:val="28"/>
        </w:rPr>
        <w:t xml:space="preserve"> (местоположение)</w:t>
      </w:r>
      <w:r w:rsidR="00677839" w:rsidRPr="00677839">
        <w:rPr>
          <w:rFonts w:ascii="PT Astra Serif" w:hAnsi="PT Astra Serif"/>
          <w:sz w:val="28"/>
          <w:szCs w:val="28"/>
        </w:rPr>
        <w:t xml:space="preserve">: Ульяновская область, </w:t>
      </w:r>
      <w:r w:rsidR="00415C5C">
        <w:rPr>
          <w:rFonts w:ascii="PT Astra Serif" w:hAnsi="PT Astra Serif"/>
          <w:sz w:val="28"/>
          <w:szCs w:val="28"/>
        </w:rPr>
        <w:t xml:space="preserve">от ГРС № 37 п. </w:t>
      </w:r>
      <w:proofErr w:type="gramStart"/>
      <w:r w:rsidR="00415C5C">
        <w:rPr>
          <w:rFonts w:ascii="PT Astra Serif" w:hAnsi="PT Astra Serif"/>
          <w:sz w:val="28"/>
          <w:szCs w:val="28"/>
        </w:rPr>
        <w:t>Меловой</w:t>
      </w:r>
      <w:proofErr w:type="gramEnd"/>
      <w:r w:rsidR="00415C5C">
        <w:rPr>
          <w:rFonts w:ascii="PT Astra Serif" w:hAnsi="PT Astra Serif"/>
          <w:sz w:val="28"/>
          <w:szCs w:val="28"/>
        </w:rPr>
        <w:t xml:space="preserve"> Ульяновского района до ГРП ССК р.п. Красный Гуляй </w:t>
      </w:r>
      <w:proofErr w:type="spellStart"/>
      <w:r w:rsidR="00415C5C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415C5C">
        <w:rPr>
          <w:rFonts w:ascii="PT Astra Serif" w:hAnsi="PT Astra Serif"/>
          <w:sz w:val="28"/>
          <w:szCs w:val="28"/>
        </w:rPr>
        <w:t xml:space="preserve"> района </w:t>
      </w:r>
      <w:r w:rsidR="00677839" w:rsidRPr="0067783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677839" w:rsidRPr="00677839">
        <w:rPr>
          <w:rFonts w:ascii="PT Astra Serif" w:hAnsi="PT Astra Serif"/>
          <w:sz w:val="28"/>
          <w:szCs w:val="28"/>
        </w:rPr>
        <w:t>наложении</w:t>
      </w:r>
      <w:proofErr w:type="gramEnd"/>
      <w:r w:rsidR="00677839" w:rsidRPr="00677839">
        <w:rPr>
          <w:rFonts w:ascii="PT Astra Serif" w:hAnsi="PT Astra Serif"/>
          <w:sz w:val="28"/>
          <w:szCs w:val="28"/>
        </w:rPr>
        <w:t xml:space="preserve"> ограничений (обременений) на входящие в неё земельные участки</w:t>
      </w:r>
      <w:r w:rsidR="00F86347" w:rsidRPr="00677839">
        <w:rPr>
          <w:rFonts w:ascii="PT Astra Serif" w:hAnsi="PT Astra Serif"/>
          <w:sz w:val="28"/>
          <w:szCs w:val="28"/>
        </w:rPr>
        <w:t>»</w:t>
      </w:r>
      <w:r w:rsidR="00442F08" w:rsidRPr="00677839">
        <w:rPr>
          <w:rFonts w:ascii="PT Astra Serif" w:hAnsi="PT Astra Serif"/>
          <w:sz w:val="28"/>
          <w:szCs w:val="28"/>
        </w:rPr>
        <w:t xml:space="preserve"> </w:t>
      </w:r>
      <w:r w:rsidR="00942032">
        <w:rPr>
          <w:rFonts w:ascii="PT Astra Serif" w:hAnsi="PT Astra Serif"/>
          <w:sz w:val="28"/>
          <w:szCs w:val="28"/>
        </w:rPr>
        <w:t xml:space="preserve">изменение, заменив слова «ГРС № 37» на слова «ГРС № 77». </w:t>
      </w:r>
    </w:p>
    <w:p w:rsidR="00942032" w:rsidRPr="00E32398" w:rsidRDefault="00942032" w:rsidP="009420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2398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942032" w:rsidRPr="00154B42" w:rsidRDefault="00942032" w:rsidP="00942032">
      <w:pPr>
        <w:ind w:right="27"/>
        <w:jc w:val="both"/>
        <w:rPr>
          <w:rFonts w:ascii="PT Astra Serif" w:hAnsi="PT Astra Serif"/>
          <w:sz w:val="26"/>
          <w:szCs w:val="26"/>
        </w:rPr>
      </w:pPr>
    </w:p>
    <w:p w:rsidR="00CB1FA5" w:rsidRPr="00154B42" w:rsidRDefault="00CB1FA5" w:rsidP="00620BFF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34618" w:rsidRPr="00154B42" w:rsidRDefault="00D34618" w:rsidP="00D34618">
      <w:pPr>
        <w:jc w:val="both"/>
        <w:rPr>
          <w:rFonts w:ascii="PT Astra Serif" w:hAnsi="PT Astra Serif"/>
          <w:sz w:val="26"/>
          <w:szCs w:val="26"/>
        </w:rPr>
      </w:pPr>
    </w:p>
    <w:p w:rsidR="005B0A1B" w:rsidRPr="00C75E78" w:rsidRDefault="00677839" w:rsidP="00677839">
      <w:pPr>
        <w:spacing w:line="228" w:lineRule="auto"/>
        <w:ind w:right="-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М.В.Додин</w:t>
      </w:r>
    </w:p>
    <w:p w:rsidR="00FF315A" w:rsidRDefault="00FF315A" w:rsidP="00306C7B">
      <w:pPr>
        <w:jc w:val="both"/>
        <w:rPr>
          <w:rFonts w:ascii="PT Astra Serif" w:hAnsi="PT Astra Serif"/>
          <w:sz w:val="26"/>
          <w:szCs w:val="26"/>
        </w:rPr>
      </w:pPr>
    </w:p>
    <w:p w:rsidR="00415C5C" w:rsidRPr="00154B42" w:rsidRDefault="00415C5C" w:rsidP="00415C5C">
      <w:pPr>
        <w:jc w:val="center"/>
        <w:rPr>
          <w:rFonts w:ascii="PT Astra Serif" w:hAnsi="PT Astra Serif"/>
          <w:sz w:val="28"/>
          <w:szCs w:val="28"/>
        </w:rPr>
      </w:pPr>
      <w:r w:rsidRPr="00154B42">
        <w:rPr>
          <w:rFonts w:ascii="PT Astra Serif" w:hAnsi="PT Astra Serif"/>
          <w:sz w:val="28"/>
          <w:szCs w:val="28"/>
        </w:rPr>
        <w:tab/>
      </w:r>
    </w:p>
    <w:p w:rsidR="00306C7B" w:rsidRPr="00154B42" w:rsidRDefault="00306C7B" w:rsidP="00F97602">
      <w:pPr>
        <w:ind w:right="27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306C7B" w:rsidRPr="00154B42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B2" w:rsidRDefault="00D40BB2">
      <w:r>
        <w:separator/>
      </w:r>
    </w:p>
  </w:endnote>
  <w:endnote w:type="continuationSeparator" w:id="0">
    <w:p w:rsidR="00D40BB2" w:rsidRDefault="00D4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B2" w:rsidRDefault="00D40BB2">
      <w:r>
        <w:separator/>
      </w:r>
    </w:p>
  </w:footnote>
  <w:footnote w:type="continuationSeparator" w:id="0">
    <w:p w:rsidR="00D40BB2" w:rsidRDefault="00D4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484BE4"/>
    <w:multiLevelType w:val="hybridMultilevel"/>
    <w:tmpl w:val="3168B750"/>
    <w:lvl w:ilvl="0" w:tplc="A0824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26818"/>
    <w:multiLevelType w:val="hybridMultilevel"/>
    <w:tmpl w:val="2A78950A"/>
    <w:lvl w:ilvl="0" w:tplc="7B8ABD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E4A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E3107"/>
    <w:rsid w:val="000F08DC"/>
    <w:rsid w:val="000F20D8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4B42"/>
    <w:rsid w:val="00157ABE"/>
    <w:rsid w:val="0017470C"/>
    <w:rsid w:val="00176397"/>
    <w:rsid w:val="00177646"/>
    <w:rsid w:val="00181501"/>
    <w:rsid w:val="001838AC"/>
    <w:rsid w:val="001A166A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2D37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2F3501"/>
    <w:rsid w:val="00304605"/>
    <w:rsid w:val="00304978"/>
    <w:rsid w:val="00306C7B"/>
    <w:rsid w:val="00313254"/>
    <w:rsid w:val="003178E0"/>
    <w:rsid w:val="0032085A"/>
    <w:rsid w:val="003237D2"/>
    <w:rsid w:val="00324FEB"/>
    <w:rsid w:val="0034195E"/>
    <w:rsid w:val="00341C2F"/>
    <w:rsid w:val="00344A2B"/>
    <w:rsid w:val="003460BA"/>
    <w:rsid w:val="003577EB"/>
    <w:rsid w:val="00357CD7"/>
    <w:rsid w:val="00357D01"/>
    <w:rsid w:val="003614B7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5B20"/>
    <w:rsid w:val="003A6C17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5C5C"/>
    <w:rsid w:val="0041724D"/>
    <w:rsid w:val="004214CA"/>
    <w:rsid w:val="004232F4"/>
    <w:rsid w:val="00423827"/>
    <w:rsid w:val="00427603"/>
    <w:rsid w:val="00430111"/>
    <w:rsid w:val="004304DC"/>
    <w:rsid w:val="0043633E"/>
    <w:rsid w:val="00436C4F"/>
    <w:rsid w:val="00442F08"/>
    <w:rsid w:val="00443602"/>
    <w:rsid w:val="00447555"/>
    <w:rsid w:val="0045022D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1AF0"/>
    <w:rsid w:val="004B5931"/>
    <w:rsid w:val="004C05A6"/>
    <w:rsid w:val="004D2934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23"/>
    <w:rsid w:val="00543B55"/>
    <w:rsid w:val="00547630"/>
    <w:rsid w:val="00547C9D"/>
    <w:rsid w:val="005533E7"/>
    <w:rsid w:val="00556C18"/>
    <w:rsid w:val="00556D15"/>
    <w:rsid w:val="00562294"/>
    <w:rsid w:val="005659FD"/>
    <w:rsid w:val="00571370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0A1B"/>
    <w:rsid w:val="005B45A5"/>
    <w:rsid w:val="005C00DF"/>
    <w:rsid w:val="005D0D53"/>
    <w:rsid w:val="005D33CE"/>
    <w:rsid w:val="005E559B"/>
    <w:rsid w:val="005E6093"/>
    <w:rsid w:val="005F0ABA"/>
    <w:rsid w:val="005F260C"/>
    <w:rsid w:val="005F4CF5"/>
    <w:rsid w:val="005F5CE3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77839"/>
    <w:rsid w:val="00680097"/>
    <w:rsid w:val="00681F77"/>
    <w:rsid w:val="00682EEA"/>
    <w:rsid w:val="00687BD3"/>
    <w:rsid w:val="00693590"/>
    <w:rsid w:val="00693DBC"/>
    <w:rsid w:val="006949B2"/>
    <w:rsid w:val="006A0CBB"/>
    <w:rsid w:val="006A235A"/>
    <w:rsid w:val="006A3BDF"/>
    <w:rsid w:val="006A51A0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387"/>
    <w:rsid w:val="007A5661"/>
    <w:rsid w:val="007B7781"/>
    <w:rsid w:val="007B7F27"/>
    <w:rsid w:val="007C44C6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419E"/>
    <w:rsid w:val="00841E17"/>
    <w:rsid w:val="0084201C"/>
    <w:rsid w:val="00847550"/>
    <w:rsid w:val="00865F9A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013A"/>
    <w:rsid w:val="008C14FA"/>
    <w:rsid w:val="008D01C0"/>
    <w:rsid w:val="008D3C34"/>
    <w:rsid w:val="008D6B5B"/>
    <w:rsid w:val="008E2720"/>
    <w:rsid w:val="008F63B2"/>
    <w:rsid w:val="009000A7"/>
    <w:rsid w:val="00902272"/>
    <w:rsid w:val="009077EC"/>
    <w:rsid w:val="00920A0C"/>
    <w:rsid w:val="00930711"/>
    <w:rsid w:val="009309D0"/>
    <w:rsid w:val="00932568"/>
    <w:rsid w:val="009332C6"/>
    <w:rsid w:val="009335A9"/>
    <w:rsid w:val="009348FB"/>
    <w:rsid w:val="009359F9"/>
    <w:rsid w:val="00942032"/>
    <w:rsid w:val="00951D46"/>
    <w:rsid w:val="0095290B"/>
    <w:rsid w:val="00952C10"/>
    <w:rsid w:val="00957E0A"/>
    <w:rsid w:val="00966C59"/>
    <w:rsid w:val="00974A81"/>
    <w:rsid w:val="00976192"/>
    <w:rsid w:val="00985931"/>
    <w:rsid w:val="00985DE5"/>
    <w:rsid w:val="00986BD2"/>
    <w:rsid w:val="0099022B"/>
    <w:rsid w:val="00990273"/>
    <w:rsid w:val="00994566"/>
    <w:rsid w:val="009A2CC1"/>
    <w:rsid w:val="009B791D"/>
    <w:rsid w:val="009C5008"/>
    <w:rsid w:val="009C5581"/>
    <w:rsid w:val="009D3948"/>
    <w:rsid w:val="009D3DD0"/>
    <w:rsid w:val="009D4CDF"/>
    <w:rsid w:val="009D7770"/>
    <w:rsid w:val="009E7B82"/>
    <w:rsid w:val="009E7C1D"/>
    <w:rsid w:val="009F3AC6"/>
    <w:rsid w:val="009F5A85"/>
    <w:rsid w:val="009F7AF8"/>
    <w:rsid w:val="00A10676"/>
    <w:rsid w:val="00A15219"/>
    <w:rsid w:val="00A2151D"/>
    <w:rsid w:val="00A21CB7"/>
    <w:rsid w:val="00A23996"/>
    <w:rsid w:val="00A25AD0"/>
    <w:rsid w:val="00A27427"/>
    <w:rsid w:val="00A27962"/>
    <w:rsid w:val="00A303A1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C7EED"/>
    <w:rsid w:val="00AE4568"/>
    <w:rsid w:val="00AE7CFF"/>
    <w:rsid w:val="00AF5DDA"/>
    <w:rsid w:val="00AF7597"/>
    <w:rsid w:val="00AF7F38"/>
    <w:rsid w:val="00B01A13"/>
    <w:rsid w:val="00B038C7"/>
    <w:rsid w:val="00B049E3"/>
    <w:rsid w:val="00B12140"/>
    <w:rsid w:val="00B17C0C"/>
    <w:rsid w:val="00B20FAE"/>
    <w:rsid w:val="00B24C6E"/>
    <w:rsid w:val="00B3009D"/>
    <w:rsid w:val="00B31CA3"/>
    <w:rsid w:val="00B36BCB"/>
    <w:rsid w:val="00B449DD"/>
    <w:rsid w:val="00B45188"/>
    <w:rsid w:val="00B47E58"/>
    <w:rsid w:val="00B53C57"/>
    <w:rsid w:val="00B560F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48F0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412F4"/>
    <w:rsid w:val="00C41421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97483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12A1B"/>
    <w:rsid w:val="00D246D1"/>
    <w:rsid w:val="00D30953"/>
    <w:rsid w:val="00D30DE0"/>
    <w:rsid w:val="00D34618"/>
    <w:rsid w:val="00D3713C"/>
    <w:rsid w:val="00D37585"/>
    <w:rsid w:val="00D40BB2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E1D33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20BA7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1E47"/>
    <w:rsid w:val="00E73FDC"/>
    <w:rsid w:val="00E744FD"/>
    <w:rsid w:val="00E7642D"/>
    <w:rsid w:val="00E76A79"/>
    <w:rsid w:val="00E83712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4A13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87CFF"/>
    <w:rsid w:val="00F9106E"/>
    <w:rsid w:val="00F97602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</Template>
  <TotalTime>3</TotalTime>
  <Pages>1</Pages>
  <Words>114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сопровождения</dc:creator>
  <cp:lastModifiedBy>Админ</cp:lastModifiedBy>
  <cp:revision>2</cp:revision>
  <cp:lastPrinted>2022-05-06T06:17:00Z</cp:lastPrinted>
  <dcterms:created xsi:type="dcterms:W3CDTF">2022-06-23T11:04:00Z</dcterms:created>
  <dcterms:modified xsi:type="dcterms:W3CDTF">2022-06-23T11:04:00Z</dcterms:modified>
</cp:coreProperties>
</file>